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61"/>
        <w:tblW w:w="4992" w:type="pct"/>
        <w:tblBorders>
          <w:right w:val="single" w:sz="12" w:space="0" w:color="auto"/>
        </w:tblBorders>
        <w:tblLook w:val="01E0"/>
      </w:tblPr>
      <w:tblGrid>
        <w:gridCol w:w="10998"/>
      </w:tblGrid>
      <w:tr w:rsidR="005144A3" w:rsidRPr="00A2206F" w:rsidTr="00D12278">
        <w:trPr>
          <w:trHeight w:hRule="exact" w:val="390"/>
        </w:trPr>
        <w:tc>
          <w:tcPr>
            <w:tcW w:w="10998" w:type="dxa"/>
          </w:tcPr>
          <w:p w:rsidR="005144A3" w:rsidRPr="00A2206F" w:rsidRDefault="008B55EA" w:rsidP="00D17F8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27305</wp:posOffset>
                  </wp:positionH>
                  <wp:positionV relativeFrom="page">
                    <wp:posOffset>22225</wp:posOffset>
                  </wp:positionV>
                  <wp:extent cx="489585" cy="1123950"/>
                  <wp:effectExtent l="19050" t="0" r="5715" b="0"/>
                  <wp:wrapNone/>
                  <wp:docPr id="8" name="Picture 1" descr="C:\Documents and Settings\229019\Local Settings\Temporary Internet Files\Content.IE5\UM8AD6LY\MC900034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9019\Local Settings\Temporary Internet Files\Content.IE5\UM8AD6LY\MC900034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44A3" w:rsidRPr="00A2206F" w:rsidTr="00D12278">
        <w:trPr>
          <w:trHeight w:hRule="exact" w:val="371"/>
        </w:trPr>
        <w:tc>
          <w:tcPr>
            <w:tcW w:w="10998" w:type="dxa"/>
          </w:tcPr>
          <w:p w:rsidR="005144A3" w:rsidRPr="00A2206F" w:rsidRDefault="005144A3" w:rsidP="00D17F8E">
            <w:pPr>
              <w:rPr>
                <w:sz w:val="20"/>
                <w:szCs w:val="20"/>
              </w:rPr>
            </w:pPr>
          </w:p>
        </w:tc>
      </w:tr>
      <w:tr w:rsidR="005144A3" w:rsidRPr="00A2206F" w:rsidTr="00D12278">
        <w:trPr>
          <w:trHeight w:hRule="exact" w:val="390"/>
        </w:trPr>
        <w:tc>
          <w:tcPr>
            <w:tcW w:w="10998" w:type="dxa"/>
          </w:tcPr>
          <w:p w:rsidR="005144A3" w:rsidRPr="00A2206F" w:rsidRDefault="005144A3" w:rsidP="00D17F8E">
            <w:pPr>
              <w:rPr>
                <w:sz w:val="20"/>
                <w:szCs w:val="20"/>
              </w:rPr>
            </w:pPr>
          </w:p>
        </w:tc>
      </w:tr>
      <w:tr w:rsidR="005144A3" w:rsidRPr="00A2206F" w:rsidTr="00D12278">
        <w:trPr>
          <w:trHeight w:hRule="exact" w:val="343"/>
        </w:trPr>
        <w:tc>
          <w:tcPr>
            <w:tcW w:w="10998" w:type="dxa"/>
            <w:tcBorders>
              <w:bottom w:val="single" w:sz="4" w:space="0" w:color="auto"/>
            </w:tcBorders>
          </w:tcPr>
          <w:p w:rsidR="005144A3" w:rsidRPr="00A2206F" w:rsidRDefault="005144A3" w:rsidP="00D17F8E">
            <w:pPr>
              <w:rPr>
                <w:sz w:val="20"/>
                <w:szCs w:val="20"/>
              </w:rPr>
            </w:pPr>
          </w:p>
        </w:tc>
      </w:tr>
    </w:tbl>
    <w:p w:rsidR="00A2206F" w:rsidRDefault="00A2206F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tbl>
      <w:tblPr>
        <w:tblStyle w:val="TableGrid"/>
        <w:tblW w:w="5025" w:type="pct"/>
        <w:tblInd w:w="-72" w:type="dxa"/>
        <w:tblBorders>
          <w:right w:val="single" w:sz="12" w:space="0" w:color="auto"/>
        </w:tblBorders>
        <w:tblLook w:val="01E0"/>
      </w:tblPr>
      <w:tblGrid>
        <w:gridCol w:w="11071"/>
      </w:tblGrid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2278" w:rsidP="004F35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page">
                    <wp:posOffset>38735</wp:posOffset>
                  </wp:positionV>
                  <wp:extent cx="489585" cy="1123950"/>
                  <wp:effectExtent l="19050" t="0" r="5715" b="0"/>
                  <wp:wrapNone/>
                  <wp:docPr id="15" name="Picture 1" descr="C:\Documents and Settings\229019\Local Settings\Temporary Internet Files\Content.IE5\UM8AD6LY\MC900034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9019\Local Settings\Temporary Internet Files\Content.IE5\UM8AD6LY\MC900034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5EA" w:rsidRPr="008B55E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page">
                    <wp:posOffset>1581785</wp:posOffset>
                  </wp:positionV>
                  <wp:extent cx="489585" cy="1123950"/>
                  <wp:effectExtent l="19050" t="0" r="5715" b="0"/>
                  <wp:wrapNone/>
                  <wp:docPr id="14" name="Picture 1" descr="C:\Documents and Settings\229019\Local Settings\Temporary Internet Files\Content.IE5\UM8AD6LY\MC900034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9019\Local Settings\Temporary Internet Files\Content.IE5\UM8AD6LY\MC900034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7F8E" w:rsidRPr="00A2206F" w:rsidTr="00D12278">
        <w:trPr>
          <w:trHeight w:hRule="exact" w:val="371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43"/>
        </w:trPr>
        <w:tc>
          <w:tcPr>
            <w:tcW w:w="11070" w:type="dxa"/>
            <w:tcBorders>
              <w:bottom w:val="single" w:sz="4" w:space="0" w:color="auto"/>
            </w:tcBorders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</w:tbl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tbl>
      <w:tblPr>
        <w:tblStyle w:val="TableGrid"/>
        <w:tblW w:w="5025" w:type="pct"/>
        <w:tblInd w:w="-72" w:type="dxa"/>
        <w:tblBorders>
          <w:right w:val="single" w:sz="12" w:space="0" w:color="auto"/>
        </w:tblBorders>
        <w:tblLook w:val="01E0"/>
      </w:tblPr>
      <w:tblGrid>
        <w:gridCol w:w="11071"/>
      </w:tblGrid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71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43"/>
        </w:trPr>
        <w:tc>
          <w:tcPr>
            <w:tcW w:w="11070" w:type="dxa"/>
            <w:tcBorders>
              <w:bottom w:val="single" w:sz="4" w:space="0" w:color="auto"/>
            </w:tcBorders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</w:tbl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tbl>
      <w:tblPr>
        <w:tblStyle w:val="TableGrid"/>
        <w:tblW w:w="5000" w:type="pct"/>
        <w:tblInd w:w="-72" w:type="dxa"/>
        <w:tblBorders>
          <w:right w:val="single" w:sz="12" w:space="0" w:color="auto"/>
        </w:tblBorders>
        <w:tblLook w:val="01E0"/>
      </w:tblPr>
      <w:tblGrid>
        <w:gridCol w:w="11016"/>
      </w:tblGrid>
      <w:tr w:rsidR="00D17F8E" w:rsidRPr="00A2206F" w:rsidTr="00D12278">
        <w:trPr>
          <w:trHeight w:hRule="exact" w:val="390"/>
        </w:trPr>
        <w:tc>
          <w:tcPr>
            <w:tcW w:w="11160" w:type="dxa"/>
          </w:tcPr>
          <w:p w:rsidR="00D17F8E" w:rsidRPr="00A2206F" w:rsidRDefault="00D12278" w:rsidP="004F35E8">
            <w:pPr>
              <w:rPr>
                <w:sz w:val="20"/>
                <w:szCs w:val="20"/>
              </w:rPr>
            </w:pPr>
            <w:r w:rsidRPr="00D1227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36830</wp:posOffset>
                  </wp:positionV>
                  <wp:extent cx="489585" cy="1123950"/>
                  <wp:effectExtent l="19050" t="0" r="5715" b="0"/>
                  <wp:wrapNone/>
                  <wp:docPr id="16" name="Picture 1" descr="C:\Documents and Settings\229019\Local Settings\Temporary Internet Files\Content.IE5\UM8AD6LY\MC900034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9019\Local Settings\Temporary Internet Files\Content.IE5\UM8AD6LY\MC900034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7F8E" w:rsidRPr="00A2206F" w:rsidTr="00D12278">
        <w:trPr>
          <w:trHeight w:hRule="exact" w:val="371"/>
        </w:trPr>
        <w:tc>
          <w:tcPr>
            <w:tcW w:w="1116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90"/>
        </w:trPr>
        <w:tc>
          <w:tcPr>
            <w:tcW w:w="1116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43"/>
        </w:trPr>
        <w:tc>
          <w:tcPr>
            <w:tcW w:w="11160" w:type="dxa"/>
            <w:tcBorders>
              <w:bottom w:val="single" w:sz="4" w:space="0" w:color="auto"/>
            </w:tcBorders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</w:tbl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tbl>
      <w:tblPr>
        <w:tblStyle w:val="TableGrid"/>
        <w:tblW w:w="5025" w:type="pct"/>
        <w:tblInd w:w="-72" w:type="dxa"/>
        <w:tblBorders>
          <w:right w:val="single" w:sz="12" w:space="0" w:color="auto"/>
        </w:tblBorders>
        <w:tblLook w:val="01E0"/>
      </w:tblPr>
      <w:tblGrid>
        <w:gridCol w:w="11071"/>
      </w:tblGrid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2278" w:rsidP="004F35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31115</wp:posOffset>
                  </wp:positionV>
                  <wp:extent cx="489585" cy="1123950"/>
                  <wp:effectExtent l="19050" t="0" r="5715" b="0"/>
                  <wp:wrapNone/>
                  <wp:docPr id="17" name="Picture 1" descr="C:\Documents and Settings\229019\Local Settings\Temporary Internet Files\Content.IE5\UM8AD6LY\MC900034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9019\Local Settings\Temporary Internet Files\Content.IE5\UM8AD6LY\MC900034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7F8E" w:rsidRPr="00A2206F" w:rsidTr="00D12278">
        <w:trPr>
          <w:trHeight w:hRule="exact" w:val="371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43"/>
        </w:trPr>
        <w:tc>
          <w:tcPr>
            <w:tcW w:w="11070" w:type="dxa"/>
            <w:tcBorders>
              <w:bottom w:val="single" w:sz="4" w:space="0" w:color="auto"/>
            </w:tcBorders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</w:tbl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p w:rsidR="00D17F8E" w:rsidRDefault="00D17F8E" w:rsidP="00A2206F">
      <w:pPr>
        <w:rPr>
          <w:sz w:val="20"/>
          <w:szCs w:val="20"/>
        </w:rPr>
      </w:pPr>
    </w:p>
    <w:tbl>
      <w:tblPr>
        <w:tblStyle w:val="TableGrid"/>
        <w:tblW w:w="5025" w:type="pct"/>
        <w:tblInd w:w="-72" w:type="dxa"/>
        <w:tblBorders>
          <w:right w:val="single" w:sz="12" w:space="0" w:color="auto"/>
        </w:tblBorders>
        <w:tblLook w:val="01E0"/>
      </w:tblPr>
      <w:tblGrid>
        <w:gridCol w:w="11071"/>
      </w:tblGrid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2278" w:rsidP="004F35E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15875</wp:posOffset>
                  </wp:positionV>
                  <wp:extent cx="489585" cy="1123950"/>
                  <wp:effectExtent l="19050" t="0" r="5715" b="0"/>
                  <wp:wrapNone/>
                  <wp:docPr id="19" name="Picture 1" descr="C:\Documents and Settings\229019\Local Settings\Temporary Internet Files\Content.IE5\UM8AD6LY\MC9000342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29019\Local Settings\Temporary Internet Files\Content.IE5\UM8AD6LY\MC9000342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7F8E" w:rsidRPr="00A2206F" w:rsidTr="00D12278">
        <w:trPr>
          <w:trHeight w:hRule="exact" w:val="371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90"/>
        </w:trPr>
        <w:tc>
          <w:tcPr>
            <w:tcW w:w="11070" w:type="dxa"/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  <w:tr w:rsidR="00D17F8E" w:rsidRPr="00A2206F" w:rsidTr="00D12278">
        <w:trPr>
          <w:trHeight w:hRule="exact" w:val="343"/>
        </w:trPr>
        <w:tc>
          <w:tcPr>
            <w:tcW w:w="11070" w:type="dxa"/>
            <w:tcBorders>
              <w:bottom w:val="single" w:sz="4" w:space="0" w:color="auto"/>
            </w:tcBorders>
          </w:tcPr>
          <w:p w:rsidR="00D17F8E" w:rsidRPr="00A2206F" w:rsidRDefault="00D17F8E" w:rsidP="004F35E8">
            <w:pPr>
              <w:rPr>
                <w:sz w:val="20"/>
                <w:szCs w:val="20"/>
              </w:rPr>
            </w:pPr>
          </w:p>
        </w:tc>
      </w:tr>
    </w:tbl>
    <w:p w:rsidR="00D17F8E" w:rsidRPr="00A2206F" w:rsidRDefault="00D17F8E" w:rsidP="00A2206F">
      <w:pPr>
        <w:rPr>
          <w:sz w:val="20"/>
          <w:szCs w:val="20"/>
        </w:rPr>
      </w:pPr>
    </w:p>
    <w:sectPr w:rsidR="00D17F8E" w:rsidRPr="00A2206F" w:rsidSect="00D17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D17F8E"/>
    <w:rsid w:val="00010031"/>
    <w:rsid w:val="000207BA"/>
    <w:rsid w:val="001572BA"/>
    <w:rsid w:val="0019404C"/>
    <w:rsid w:val="001A5348"/>
    <w:rsid w:val="00207413"/>
    <w:rsid w:val="00223B8A"/>
    <w:rsid w:val="00233685"/>
    <w:rsid w:val="002A1A15"/>
    <w:rsid w:val="002A7792"/>
    <w:rsid w:val="002E73E0"/>
    <w:rsid w:val="00390D8D"/>
    <w:rsid w:val="00415D91"/>
    <w:rsid w:val="00442C39"/>
    <w:rsid w:val="004965C6"/>
    <w:rsid w:val="004E5C92"/>
    <w:rsid w:val="005144A3"/>
    <w:rsid w:val="005E2C61"/>
    <w:rsid w:val="006354C7"/>
    <w:rsid w:val="00646CCB"/>
    <w:rsid w:val="007D298B"/>
    <w:rsid w:val="007F0FF5"/>
    <w:rsid w:val="007F3148"/>
    <w:rsid w:val="00801FD5"/>
    <w:rsid w:val="008B55EA"/>
    <w:rsid w:val="008D446F"/>
    <w:rsid w:val="008E7FFD"/>
    <w:rsid w:val="00920C27"/>
    <w:rsid w:val="00923D61"/>
    <w:rsid w:val="00975159"/>
    <w:rsid w:val="00981C39"/>
    <w:rsid w:val="009E1592"/>
    <w:rsid w:val="00A049B4"/>
    <w:rsid w:val="00A20CD1"/>
    <w:rsid w:val="00A2206F"/>
    <w:rsid w:val="00A60868"/>
    <w:rsid w:val="00B373ED"/>
    <w:rsid w:val="00B41B63"/>
    <w:rsid w:val="00B95BAF"/>
    <w:rsid w:val="00BD5DD8"/>
    <w:rsid w:val="00CA58D3"/>
    <w:rsid w:val="00CC648D"/>
    <w:rsid w:val="00CF6E13"/>
    <w:rsid w:val="00D12278"/>
    <w:rsid w:val="00D17F8E"/>
    <w:rsid w:val="00D503D3"/>
    <w:rsid w:val="00D559F7"/>
    <w:rsid w:val="00DB2513"/>
    <w:rsid w:val="00E26BE7"/>
    <w:rsid w:val="00E61BFA"/>
    <w:rsid w:val="00E93DF9"/>
    <w:rsid w:val="00EC2779"/>
    <w:rsid w:val="00EC3DBA"/>
    <w:rsid w:val="00EE20A9"/>
    <w:rsid w:val="00EF30E9"/>
    <w:rsid w:val="00F22B2A"/>
    <w:rsid w:val="00F66E02"/>
    <w:rsid w:val="00FB1B6C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D1"/>
    <w:pPr>
      <w:ind w:left="72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A20CD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EE20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EE2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B41B63"/>
    <w:pPr>
      <w:numPr>
        <w:numId w:val="5"/>
      </w:numPr>
      <w:spacing w:after="60"/>
    </w:pPr>
    <w:rPr>
      <w:rFonts w:ascii="Verdana" w:hAnsi="Verdana"/>
      <w:sz w:val="20"/>
    </w:rPr>
  </w:style>
  <w:style w:type="table" w:styleId="TableGrid">
    <w:name w:val="Table Grid"/>
    <w:basedOn w:val="TableNormal"/>
    <w:rsid w:val="0051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D91"/>
    <w:rPr>
      <w:rFonts w:ascii="Tahoma" w:hAnsi="Tahoma" w:cs="Tahoma"/>
      <w:sz w:val="16"/>
      <w:szCs w:val="16"/>
    </w:rPr>
  </w:style>
  <w:style w:type="paragraph" w:customStyle="1" w:styleId="TrebleClefSpacing">
    <w:name w:val="Treble Clef Spacing"/>
    <w:qFormat/>
    <w:rsid w:val="00A20CD1"/>
    <w:pPr>
      <w:spacing w:line="2345" w:lineRule="exac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29019\Application%20Data\Microsoft\Templates\MusicStaffTrebleYo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37749F-F968-41F5-AF54-97AAA297D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MusicStaffTrebleYoung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treble clef staff for young musicians</dc:title>
  <dc:creator>229019</dc:creator>
  <cp:keywords/>
  <cp:lastModifiedBy>229019</cp:lastModifiedBy>
  <cp:revision>1</cp:revision>
  <cp:lastPrinted>2002-06-06T20:38:00Z</cp:lastPrinted>
  <dcterms:created xsi:type="dcterms:W3CDTF">2014-09-02T11:39:00Z</dcterms:created>
  <dcterms:modified xsi:type="dcterms:W3CDTF">2014-09-02T11:50:00Z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TC061181981033</vt:lpwstr>
  </property>
</Properties>
</file>